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F" w:rsidRPr="00297A1A" w:rsidRDefault="005B1779" w:rsidP="005B1779">
      <w:pPr>
        <w:jc w:val="center"/>
        <w:rPr>
          <w:b/>
          <w:sz w:val="72"/>
        </w:rPr>
      </w:pPr>
      <w:r w:rsidRPr="00297A1A">
        <w:rPr>
          <w:b/>
          <w:sz w:val="72"/>
        </w:rPr>
        <w:t>Cube</w:t>
      </w:r>
    </w:p>
    <w:p w:rsidR="005B1779" w:rsidRDefault="00297A1A" w:rsidP="005B1779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7215" behindDoc="0" locked="0" layoutInCell="1" allowOverlap="1" wp14:anchorId="50D1FA00" wp14:editId="2270C312">
            <wp:simplePos x="0" y="0"/>
            <wp:positionH relativeFrom="column">
              <wp:posOffset>3654425</wp:posOffset>
            </wp:positionH>
            <wp:positionV relativeFrom="paragraph">
              <wp:posOffset>346075</wp:posOffset>
            </wp:positionV>
            <wp:extent cx="942340" cy="3357880"/>
            <wp:effectExtent l="381000" t="76200" r="353060" b="52070"/>
            <wp:wrapSquare wrapText="bothSides"/>
            <wp:docPr id="3" name="Picture 2" descr="H:\DCIM\Camera\IMG_20140915_17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Camera\IMG_20140915_17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752" t="2085" r="5708" b="8251"/>
                    <a:stretch>
                      <a:fillRect/>
                    </a:stretch>
                  </pic:blipFill>
                  <pic:spPr bwMode="auto">
                    <a:xfrm rot="20796873">
                      <a:off x="0" y="0"/>
                      <a:ext cx="94234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B1779" w:rsidRDefault="00340483" w:rsidP="005B1779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45pt;margin-top:60pt;width:62.05pt;height:37.25pt;z-index:251661311">
            <v:textbox>
              <w:txbxContent>
                <w:p w:rsidR="00297A1A" w:rsidRPr="00297A1A" w:rsidRDefault="00297A1A">
                  <w:pPr>
                    <w:rPr>
                      <w:sz w:val="44"/>
                    </w:rPr>
                  </w:pPr>
                  <w:r w:rsidRPr="00297A1A">
                    <w:rPr>
                      <w:sz w:val="44"/>
                    </w:rPr>
                    <w:t>After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n-GB"/>
        </w:rPr>
        <w:pict>
          <v:shape id="_x0000_s1026" type="#_x0000_t202" style="position:absolute;left:0;text-align:left;margin-left:-342.95pt;margin-top:17.8pt;width:1in;height:33.5pt;z-index:251660287">
            <v:textbox>
              <w:txbxContent>
                <w:p w:rsidR="00297A1A" w:rsidRPr="00297A1A" w:rsidRDefault="00297A1A">
                  <w:r w:rsidRPr="00297A1A">
                    <w:rPr>
                      <w:sz w:val="40"/>
                    </w:rPr>
                    <w:t>Before</w:t>
                  </w:r>
                </w:p>
              </w:txbxContent>
            </v:textbox>
          </v:shape>
        </w:pict>
      </w:r>
    </w:p>
    <w:p w:rsidR="005B1779" w:rsidRDefault="00297A1A" w:rsidP="00297A1A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3" behindDoc="0" locked="0" layoutInCell="1" allowOverlap="1" wp14:anchorId="39A9638F" wp14:editId="325D3174">
            <wp:simplePos x="0" y="0"/>
            <wp:positionH relativeFrom="column">
              <wp:posOffset>4785995</wp:posOffset>
            </wp:positionH>
            <wp:positionV relativeFrom="paragraph">
              <wp:posOffset>659765</wp:posOffset>
            </wp:positionV>
            <wp:extent cx="3890645" cy="3956685"/>
            <wp:effectExtent l="419100" t="419100" r="376555" b="405765"/>
            <wp:wrapSquare wrapText="bothSides"/>
            <wp:docPr id="1" name="Picture 1" descr="H:\DCIM\Camera\IMG_20140915_17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Camera\IMG_20140915_173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818"/>
                    <a:stretch>
                      <a:fillRect/>
                    </a:stretch>
                  </pic:blipFill>
                  <pic:spPr bwMode="auto">
                    <a:xfrm rot="849303">
                      <a:off x="0" y="0"/>
                      <a:ext cx="3890645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39" behindDoc="0" locked="0" layoutInCell="1" allowOverlap="1" wp14:anchorId="3C3EF413" wp14:editId="56265AF0">
            <wp:simplePos x="0" y="0"/>
            <wp:positionH relativeFrom="column">
              <wp:posOffset>-559435</wp:posOffset>
            </wp:positionH>
            <wp:positionV relativeFrom="paragraph">
              <wp:posOffset>130810</wp:posOffset>
            </wp:positionV>
            <wp:extent cx="4599940" cy="3357880"/>
            <wp:effectExtent l="323850" t="476250" r="295910" b="471170"/>
            <wp:wrapSquare wrapText="bothSides"/>
            <wp:docPr id="2" name="Picture 2" descr="H:\DCIM\Camera\IMG_20140915_17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Camera\IMG_20140915_173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402" b="8251"/>
                    <a:stretch>
                      <a:fillRect/>
                    </a:stretch>
                  </pic:blipFill>
                  <pic:spPr bwMode="auto">
                    <a:xfrm rot="20824996">
                      <a:off x="0" y="0"/>
                      <a:ext cx="459994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779" w:rsidSect="005B177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779"/>
    <w:rsid w:val="00297A1A"/>
    <w:rsid w:val="00340483"/>
    <w:rsid w:val="005640FC"/>
    <w:rsid w:val="005B1779"/>
    <w:rsid w:val="00616084"/>
    <w:rsid w:val="0079216F"/>
    <w:rsid w:val="009B4230"/>
    <w:rsid w:val="00D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F5562ACC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 mcsloy</cp:lastModifiedBy>
  <cp:revision>3</cp:revision>
  <cp:lastPrinted>2014-09-18T10:54:00Z</cp:lastPrinted>
  <dcterms:created xsi:type="dcterms:W3CDTF">2014-09-17T16:31:00Z</dcterms:created>
  <dcterms:modified xsi:type="dcterms:W3CDTF">2014-09-18T10:54:00Z</dcterms:modified>
</cp:coreProperties>
</file>