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F" w:rsidRPr="00ED6DC5" w:rsidRDefault="009B6999" w:rsidP="00ED6DC5">
      <w:pPr>
        <w:jc w:val="center"/>
        <w:rPr>
          <w:b/>
          <w:sz w:val="28"/>
        </w:rPr>
      </w:pPr>
      <w:bookmarkStart w:id="0" w:name="_GoBack"/>
      <w:bookmarkEnd w:id="0"/>
      <w:r w:rsidRPr="009B6999">
        <w:rPr>
          <w:b/>
          <w:noProof/>
          <w:sz w:val="9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7.45pt;margin-top:150.2pt;width:62.05pt;height:37.25pt;z-index:251661312">
            <v:textbox>
              <w:txbxContent>
                <w:p w:rsidR="009B6999" w:rsidRPr="00297A1A" w:rsidRDefault="009B6999" w:rsidP="009B6999">
                  <w:pPr>
                    <w:rPr>
                      <w:sz w:val="44"/>
                    </w:rPr>
                  </w:pPr>
                  <w:r w:rsidRPr="00297A1A">
                    <w:rPr>
                      <w:sz w:val="44"/>
                    </w:rPr>
                    <w:t>After</w:t>
                  </w:r>
                </w:p>
              </w:txbxContent>
            </v:textbox>
          </v:shape>
        </w:pict>
      </w:r>
      <w:r w:rsidRPr="009B6999">
        <w:rPr>
          <w:b/>
          <w:noProof/>
          <w:sz w:val="96"/>
          <w:lang w:eastAsia="en-GB"/>
        </w:rPr>
        <w:pict>
          <v:shape id="_x0000_s1026" type="#_x0000_t202" style="position:absolute;left:0;text-align:left;margin-left:62.05pt;margin-top:108pt;width:1in;height:33.5pt;z-index:251660288">
            <v:textbox>
              <w:txbxContent>
                <w:p w:rsidR="009B6999" w:rsidRPr="00297A1A" w:rsidRDefault="009B6999" w:rsidP="009B6999">
                  <w:r w:rsidRPr="00297A1A">
                    <w:rPr>
                      <w:sz w:val="40"/>
                    </w:rPr>
                    <w:t>Before</w:t>
                  </w:r>
                </w:p>
              </w:txbxContent>
            </v:textbox>
          </v:shape>
        </w:pict>
      </w:r>
      <w:r w:rsidRPr="009B6999">
        <w:rPr>
          <w:b/>
          <w:noProof/>
          <w:sz w:val="96"/>
          <w:lang w:eastAsia="en-GB"/>
        </w:rPr>
        <w:drawing>
          <wp:anchor distT="0" distB="0" distL="114300" distR="114300" simplePos="0" relativeHeight="251658240" behindDoc="0" locked="0" layoutInCell="1" allowOverlap="1" wp14:anchorId="2F0BBC2B" wp14:editId="703E97FB">
            <wp:simplePos x="0" y="0"/>
            <wp:positionH relativeFrom="column">
              <wp:posOffset>3975100</wp:posOffset>
            </wp:positionH>
            <wp:positionV relativeFrom="paragraph">
              <wp:posOffset>2118995</wp:posOffset>
            </wp:positionV>
            <wp:extent cx="4455160" cy="3998595"/>
            <wp:effectExtent l="457200" t="552450" r="440690" b="535305"/>
            <wp:wrapSquare wrapText="bothSides"/>
            <wp:docPr id="1" name="Picture 1" descr="H:\DCIM\Camera\IMG_20140915_17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Camera\IMG_20140915_174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815"/>
                    <a:stretch>
                      <a:fillRect/>
                    </a:stretch>
                  </pic:blipFill>
                  <pic:spPr bwMode="auto">
                    <a:xfrm rot="972806">
                      <a:off x="0" y="0"/>
                      <a:ext cx="445516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999">
        <w:rPr>
          <w:b/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 wp14:anchorId="7FC27BD4" wp14:editId="63157231">
            <wp:simplePos x="0" y="0"/>
            <wp:positionH relativeFrom="column">
              <wp:posOffset>-384175</wp:posOffset>
            </wp:positionH>
            <wp:positionV relativeFrom="paragraph">
              <wp:posOffset>1751965</wp:posOffset>
            </wp:positionV>
            <wp:extent cx="4434205" cy="3135630"/>
            <wp:effectExtent l="361950" t="590550" r="309245" b="560070"/>
            <wp:wrapSquare wrapText="bothSides"/>
            <wp:docPr id="2" name="Picture 2" descr="H:\DCIM\Camera\IMG_20140915_17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Camera\IMG_20140915_174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201"/>
                    <a:stretch>
                      <a:fillRect/>
                    </a:stretch>
                  </pic:blipFill>
                  <pic:spPr bwMode="auto">
                    <a:xfrm rot="20591705">
                      <a:off x="0" y="0"/>
                      <a:ext cx="4434205" cy="313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DC5" w:rsidRPr="009B6999">
        <w:rPr>
          <w:b/>
          <w:sz w:val="96"/>
        </w:rPr>
        <w:t>Cuboid</w:t>
      </w:r>
    </w:p>
    <w:sectPr w:rsidR="0079216F" w:rsidRPr="00ED6DC5" w:rsidSect="00ED6D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6DC5"/>
    <w:rsid w:val="005640FC"/>
    <w:rsid w:val="00616084"/>
    <w:rsid w:val="0079216F"/>
    <w:rsid w:val="009B6999"/>
    <w:rsid w:val="00E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C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8972D5F9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 mcsloy</cp:lastModifiedBy>
  <cp:revision>2</cp:revision>
  <dcterms:created xsi:type="dcterms:W3CDTF">2014-09-17T16:32:00Z</dcterms:created>
  <dcterms:modified xsi:type="dcterms:W3CDTF">2014-09-18T09:34:00Z</dcterms:modified>
</cp:coreProperties>
</file>