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73" w:rsidRPr="00DC681E" w:rsidRDefault="00DC681E" w:rsidP="00DC681E">
      <w:pPr>
        <w:jc w:val="center"/>
        <w:rPr>
          <w:b/>
          <w:color w:val="4F81BD" w:themeColor="accent1"/>
          <w:sz w:val="5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C681E">
        <w:rPr>
          <w:b/>
          <w:color w:val="4F81BD" w:themeColor="accent1"/>
          <w:sz w:val="5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How many 2D shapes can you find around your school??</w:t>
      </w:r>
    </w:p>
    <w:p w:rsidR="00DC681E" w:rsidRDefault="00DC681E">
      <w:pPr>
        <w:jc w:val="center"/>
        <w:rPr>
          <w:b/>
          <w:sz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019935" cy="1765300"/>
            <wp:effectExtent l="0" t="0" r="0" b="6350"/>
            <wp:docPr id="1" name="Picture 1" descr="https://encrypted-tbn3.gstatic.com/images?q=tbn:ANd9GcRczFHjYbvowW_fhGV8ZgK4JdRckiAxUyBJn93F0XG3JWXwPA2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czFHjYbvowW_fhGV8ZgK4JdRckiAxUyBJn93F0XG3JWXwPA2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681E" w:rsidTr="00DC681E">
        <w:tc>
          <w:tcPr>
            <w:tcW w:w="4621" w:type="dxa"/>
          </w:tcPr>
          <w:p w:rsidR="00DC681E" w:rsidRPr="00DC681E" w:rsidRDefault="00DC681E">
            <w:pPr>
              <w:jc w:val="center"/>
              <w:rPr>
                <w:b/>
                <w:sz w:val="32"/>
              </w:rPr>
            </w:pPr>
            <w:r w:rsidRPr="00DC681E">
              <w:rPr>
                <w:b/>
                <w:sz w:val="32"/>
              </w:rPr>
              <w:t>Name of 2-D Shape</w:t>
            </w:r>
          </w:p>
        </w:tc>
        <w:tc>
          <w:tcPr>
            <w:tcW w:w="4621" w:type="dxa"/>
          </w:tcPr>
          <w:p w:rsidR="00DC681E" w:rsidRPr="00DC681E" w:rsidRDefault="00DC681E">
            <w:pPr>
              <w:jc w:val="center"/>
              <w:rPr>
                <w:b/>
                <w:sz w:val="32"/>
              </w:rPr>
            </w:pPr>
            <w:r w:rsidRPr="00DC681E">
              <w:rPr>
                <w:b/>
                <w:sz w:val="32"/>
              </w:rPr>
              <w:t>Real Life Object</w:t>
            </w:r>
          </w:p>
        </w:tc>
      </w:tr>
      <w:tr w:rsidR="00DC681E" w:rsidTr="00DC681E">
        <w:tc>
          <w:tcPr>
            <w:tcW w:w="4621" w:type="dxa"/>
          </w:tcPr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21" w:type="dxa"/>
          </w:tcPr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 w:rsidP="00DC681E">
            <w:pPr>
              <w:rPr>
                <w:b/>
                <w:sz w:val="32"/>
                <w:u w:val="single"/>
              </w:rPr>
            </w:pPr>
            <w:bookmarkStart w:id="0" w:name="_GoBack"/>
            <w:bookmarkEnd w:id="0"/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  <w:p w:rsidR="00DC681E" w:rsidRDefault="00DC681E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DC681E" w:rsidRPr="00DC681E" w:rsidRDefault="00DC681E">
      <w:pPr>
        <w:jc w:val="center"/>
        <w:rPr>
          <w:b/>
          <w:sz w:val="32"/>
          <w:u w:val="single"/>
        </w:rPr>
      </w:pPr>
    </w:p>
    <w:sectPr w:rsidR="00DC681E" w:rsidRPr="00DC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1E"/>
    <w:rsid w:val="00767673"/>
    <w:rsid w:val="00D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%3A%2F%2Fclc2.uniservity.com%2FGroupDownloadAttachment.asp%253FGroupId%253D20143081%2526AttachmentID%253D1363053&amp;imgrefurl=http%3A%2F%2Fclc2.uniservity.com%2FGroupHomepage.asp%3FGroupID%3D20143081&amp;h=232&amp;w=265&amp;tbnid=n5Xn1CRuO4FmrM%3A&amp;zoom=1&amp;docid=QDNKiwPq1j_ebM&amp;ei=FvEWVMf2E5Tb7AbU5IHgAw&amp;tbm=isch&amp;ved=0CCkQMygKMAo&amp;iact=rc&amp;uact=3&amp;dur=1706&amp;page=1&amp;start=0&amp;ndsp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F487F449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mcsloy</dc:creator>
  <cp:lastModifiedBy>c mcsloy</cp:lastModifiedBy>
  <cp:revision>1</cp:revision>
  <dcterms:created xsi:type="dcterms:W3CDTF">2014-09-15T13:53:00Z</dcterms:created>
  <dcterms:modified xsi:type="dcterms:W3CDTF">2014-09-15T14:01:00Z</dcterms:modified>
</cp:coreProperties>
</file>