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F" w:rsidRPr="00512ABB" w:rsidRDefault="00D4782A" w:rsidP="00D4782A">
      <w:pPr>
        <w:jc w:val="center"/>
        <w:rPr>
          <w:b/>
          <w:sz w:val="48"/>
        </w:rPr>
      </w:pPr>
      <w:bookmarkStart w:id="0" w:name="_GoBack"/>
      <w:r w:rsidRPr="00512ABB">
        <w:rPr>
          <w:b/>
          <w:sz w:val="48"/>
        </w:rPr>
        <w:t>Square-Based Pyramid</w:t>
      </w:r>
    </w:p>
    <w:bookmarkEnd w:id="0"/>
    <w:p w:rsidR="00D4782A" w:rsidRDefault="00D4782A" w:rsidP="00D4782A">
      <w:pPr>
        <w:jc w:val="center"/>
        <w:rPr>
          <w:b/>
          <w:sz w:val="28"/>
        </w:rPr>
      </w:pPr>
    </w:p>
    <w:p w:rsidR="00D4782A" w:rsidRPr="00D4782A" w:rsidRDefault="00512ABB" w:rsidP="00D4782A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8.2pt;margin-top:38.5pt;width:1in;height:33.5pt;z-index:251662336">
            <v:textbox>
              <w:txbxContent>
                <w:p w:rsidR="00512ABB" w:rsidRPr="00297A1A" w:rsidRDefault="00512ABB" w:rsidP="00512ABB">
                  <w:r w:rsidRPr="00297A1A">
                    <w:rPr>
                      <w:sz w:val="40"/>
                    </w:rPr>
                    <w:t>Before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en-GB"/>
        </w:rPr>
        <w:pict>
          <v:shape id="_x0000_s1026" type="#_x0000_t202" style="position:absolute;left:0;text-align:left;margin-left:46.8pt;margin-top:64.3pt;width:62.05pt;height:37.25pt;z-index:251661312">
            <v:textbox>
              <w:txbxContent>
                <w:p w:rsidR="00512ABB" w:rsidRPr="00297A1A" w:rsidRDefault="00512ABB" w:rsidP="00512ABB">
                  <w:pPr>
                    <w:rPr>
                      <w:sz w:val="44"/>
                    </w:rPr>
                  </w:pPr>
                  <w:r w:rsidRPr="00297A1A">
                    <w:rPr>
                      <w:sz w:val="44"/>
                    </w:rPr>
                    <w:t>After</w:t>
                  </w:r>
                </w:p>
              </w:txbxContent>
            </v:textbox>
          </v:shape>
        </w:pict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528ACFCB" wp14:editId="325288FF">
            <wp:simplePos x="0" y="0"/>
            <wp:positionH relativeFrom="column">
              <wp:posOffset>4694555</wp:posOffset>
            </wp:positionH>
            <wp:positionV relativeFrom="paragraph">
              <wp:posOffset>1170940</wp:posOffset>
            </wp:positionV>
            <wp:extent cx="4086860" cy="4053205"/>
            <wp:effectExtent l="304800" t="323850" r="294640" b="290195"/>
            <wp:wrapSquare wrapText="bothSides"/>
            <wp:docPr id="1" name="Picture 1" descr="H:\DCIM\Camera\IMG_20140915_17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Camera\IMG_20140915_175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0860" t="9947" r="9592" b="30971"/>
                    <a:stretch/>
                  </pic:blipFill>
                  <pic:spPr bwMode="auto">
                    <a:xfrm rot="564984">
                      <a:off x="0" y="0"/>
                      <a:ext cx="408686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98BD37E" wp14:editId="543D4E4E">
            <wp:simplePos x="0" y="0"/>
            <wp:positionH relativeFrom="column">
              <wp:posOffset>-465455</wp:posOffset>
            </wp:positionH>
            <wp:positionV relativeFrom="paragraph">
              <wp:posOffset>452755</wp:posOffset>
            </wp:positionV>
            <wp:extent cx="5253990" cy="3875405"/>
            <wp:effectExtent l="381000" t="571500" r="365760" b="544195"/>
            <wp:wrapSquare wrapText="bothSides"/>
            <wp:docPr id="2" name="Picture 2" descr="H:\DCIM\Camera\IMG_20140915_17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Camera\IMG_20140915_175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9292" b="10932"/>
                    <a:stretch/>
                  </pic:blipFill>
                  <pic:spPr bwMode="auto">
                    <a:xfrm rot="20799063">
                      <a:off x="0" y="0"/>
                      <a:ext cx="5253990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4782A" w:rsidRPr="00D4782A" w:rsidSect="00D478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82A"/>
    <w:rsid w:val="00512ABB"/>
    <w:rsid w:val="005640FC"/>
    <w:rsid w:val="00616084"/>
    <w:rsid w:val="0079216F"/>
    <w:rsid w:val="00D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2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8972D5F9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 mcsloy</cp:lastModifiedBy>
  <cp:revision>2</cp:revision>
  <dcterms:created xsi:type="dcterms:W3CDTF">2014-09-17T16:32:00Z</dcterms:created>
  <dcterms:modified xsi:type="dcterms:W3CDTF">2014-09-18T09:37:00Z</dcterms:modified>
</cp:coreProperties>
</file>