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F" w:rsidRPr="009D13FE" w:rsidRDefault="00B61965" w:rsidP="009D13FE">
      <w:pPr>
        <w:jc w:val="center"/>
        <w:rPr>
          <w:b/>
          <w:sz w:val="28"/>
        </w:rPr>
      </w:pPr>
      <w:r>
        <w:rPr>
          <w:b/>
          <w:noProof/>
          <w:sz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.95pt;margin-top:74.8pt;width:62.05pt;height:37.25pt;z-index:251662336">
            <v:textbox>
              <w:txbxContent>
                <w:p w:rsidR="00B61965" w:rsidRPr="00297A1A" w:rsidRDefault="00B61965" w:rsidP="00B61965">
                  <w:pPr>
                    <w:rPr>
                      <w:sz w:val="44"/>
                    </w:rPr>
                  </w:pPr>
                  <w:r w:rsidRPr="00297A1A">
                    <w:rPr>
                      <w:sz w:val="44"/>
                    </w:rPr>
                    <w:t>After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en-GB"/>
        </w:rPr>
        <w:pict>
          <v:shape id="_x0000_s1026" type="#_x0000_t202" style="position:absolute;left:0;text-align:left;margin-left:56.45pt;margin-top:96.3pt;width:1in;height:33.5pt;z-index:251661312">
            <v:textbox>
              <w:txbxContent>
                <w:p w:rsidR="00B61965" w:rsidRPr="00297A1A" w:rsidRDefault="00B61965" w:rsidP="00B61965">
                  <w:r w:rsidRPr="00297A1A">
                    <w:rPr>
                      <w:sz w:val="40"/>
                    </w:rPr>
                    <w:t>Before</w:t>
                  </w:r>
                </w:p>
              </w:txbxContent>
            </v:textbox>
          </v:shape>
        </w:pict>
      </w:r>
      <w:r w:rsidRPr="00B61965">
        <w:rPr>
          <w:b/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089EB939" wp14:editId="4C3485EA">
            <wp:simplePos x="0" y="0"/>
            <wp:positionH relativeFrom="column">
              <wp:posOffset>4302125</wp:posOffset>
            </wp:positionH>
            <wp:positionV relativeFrom="paragraph">
              <wp:posOffset>1229360</wp:posOffset>
            </wp:positionV>
            <wp:extent cx="4356100" cy="4403090"/>
            <wp:effectExtent l="0" t="0" r="0" b="0"/>
            <wp:wrapSquare wrapText="bothSides"/>
            <wp:docPr id="1" name="Picture 1" descr="H:\DCIM\Camera\IMG_20140915_17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Camera\IMG_20140915_17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4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E9" w:rsidRPr="00B61965"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60DEE1A5" wp14:editId="618363F6">
            <wp:simplePos x="0" y="0"/>
            <wp:positionH relativeFrom="column">
              <wp:posOffset>-250190</wp:posOffset>
            </wp:positionH>
            <wp:positionV relativeFrom="paragraph">
              <wp:posOffset>1329690</wp:posOffset>
            </wp:positionV>
            <wp:extent cx="4303395" cy="3289300"/>
            <wp:effectExtent l="476250" t="723900" r="440055" b="692150"/>
            <wp:wrapSquare wrapText="bothSides"/>
            <wp:docPr id="2" name="Picture 2" descr="H:\DCIM\Camera\IMG_20140915_17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Camera\IMG_20140915_175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1247" b="9772"/>
                    <a:stretch/>
                  </pic:blipFill>
                  <pic:spPr bwMode="auto">
                    <a:xfrm rot="20229690">
                      <a:off x="0" y="0"/>
                      <a:ext cx="430339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FE" w:rsidRPr="00B61965">
        <w:rPr>
          <w:b/>
          <w:sz w:val="44"/>
        </w:rPr>
        <w:t>Tetrahedron (Triangular-Based Pyramid)</w:t>
      </w:r>
      <w:r w:rsidR="008C7EE9" w:rsidRPr="008C7E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sectPr w:rsidR="0079216F" w:rsidRPr="009D13FE" w:rsidSect="009D13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3FE"/>
    <w:rsid w:val="005640FC"/>
    <w:rsid w:val="00616084"/>
    <w:rsid w:val="0079216F"/>
    <w:rsid w:val="008C7EE9"/>
    <w:rsid w:val="009D13FE"/>
    <w:rsid w:val="00B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E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8972D5F9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 mcsloy</cp:lastModifiedBy>
  <cp:revision>2</cp:revision>
  <dcterms:created xsi:type="dcterms:W3CDTF">2014-09-17T16:32:00Z</dcterms:created>
  <dcterms:modified xsi:type="dcterms:W3CDTF">2014-09-18T09:37:00Z</dcterms:modified>
</cp:coreProperties>
</file>